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0" w:rsidRDefault="007857C0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5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5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4</w:t>
      </w:r>
    </w:p>
    <w:p w:rsidR="007857C0" w:rsidRDefault="007857C0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7857C0" w:rsidTr="00443C07">
        <w:tc>
          <w:tcPr>
            <w:tcW w:w="3168" w:type="dxa"/>
          </w:tcPr>
          <w:p w:rsidR="007857C0" w:rsidRPr="00443C07" w:rsidRDefault="007857C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  <w:tc>
          <w:tcPr>
            <w:tcW w:w="3243" w:type="dxa"/>
          </w:tcPr>
          <w:p w:rsidR="007857C0" w:rsidRPr="00443C07" w:rsidRDefault="007857C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Abs.</w:t>
            </w: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Dana Trachtulcová - mládež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St. 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 - lektoři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P. Novotný – schola, varhaník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Božena Chludilová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Lud. Šeďová - novény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Fatěnová – f. stránky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7C0" w:rsidTr="00443C07">
        <w:tc>
          <w:tcPr>
            <w:tcW w:w="3168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7857C0" w:rsidRPr="00443C07" w:rsidRDefault="007857C0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7857C0" w:rsidRPr="00443C07" w:rsidRDefault="007857C0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57C0" w:rsidRDefault="007857C0" w:rsidP="00F01EF4">
      <w:pPr>
        <w:pStyle w:val="ListParagraph"/>
        <w:ind w:left="0"/>
        <w:rPr>
          <w:sz w:val="24"/>
          <w:szCs w:val="24"/>
        </w:rPr>
      </w:pPr>
    </w:p>
    <w:p w:rsidR="007857C0" w:rsidRPr="00DE6726" w:rsidRDefault="007857C0" w:rsidP="00F01EF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7857C0" w:rsidRPr="00DE6726" w:rsidRDefault="007857C0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>nulém setkání pastorační rady: 5 bodů</w:t>
      </w:r>
    </w:p>
    <w:p w:rsidR="007857C0" w:rsidRPr="00DE6726" w:rsidRDefault="007857C0" w:rsidP="00506D4F">
      <w:pPr>
        <w:pStyle w:val="ListParagraph"/>
        <w:ind w:left="0"/>
        <w:rPr>
          <w:sz w:val="24"/>
          <w:szCs w:val="24"/>
        </w:rPr>
      </w:pPr>
      <w:r w:rsidRPr="00DE6726">
        <w:rPr>
          <w:sz w:val="24"/>
          <w:szCs w:val="24"/>
        </w:rPr>
        <w:t>Je třeba se ještě věnovat z m</w:t>
      </w:r>
      <w:r>
        <w:rPr>
          <w:sz w:val="24"/>
          <w:szCs w:val="24"/>
        </w:rPr>
        <w:t>inulého setkání rady:  bodu č. 4 – svátek sv. Floriána</w:t>
      </w:r>
    </w:p>
    <w:p w:rsidR="007857C0" w:rsidRDefault="007857C0" w:rsidP="009860CB">
      <w:pPr>
        <w:pStyle w:val="ListParagraph"/>
        <w:ind w:left="0"/>
        <w:rPr>
          <w:b/>
          <w:sz w:val="24"/>
          <w:szCs w:val="24"/>
        </w:rPr>
      </w:pPr>
    </w:p>
    <w:p w:rsidR="007857C0" w:rsidRDefault="007857C0" w:rsidP="00A44BEC">
      <w:pPr>
        <w:pStyle w:val="ListParagraph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5.5.2014</w:t>
      </w:r>
    </w:p>
    <w:p w:rsidR="007857C0" w:rsidRPr="00E878E2" w:rsidRDefault="007857C0" w:rsidP="00A44BEC">
      <w:pPr>
        <w:pStyle w:val="ListParagraph"/>
        <w:rPr>
          <w:b/>
          <w:sz w:val="24"/>
          <w:szCs w:val="24"/>
          <w:u w:val="single"/>
        </w:rPr>
      </w:pPr>
    </w:p>
    <w:p w:rsidR="007857C0" w:rsidRDefault="007857C0" w:rsidP="00DE6726">
      <w:pPr>
        <w:pStyle w:val="ListParagraph"/>
        <w:ind w:left="0"/>
        <w:rPr>
          <w:b/>
          <w:sz w:val="24"/>
          <w:szCs w:val="24"/>
        </w:rPr>
      </w:pPr>
      <w:r w:rsidRPr="00E87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Otec Bohumil: </w:t>
      </w:r>
    </w:p>
    <w:p w:rsidR="007857C0" w:rsidRDefault="007857C0" w:rsidP="00DE672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1./</w:t>
      </w:r>
      <w:r w:rsidRPr="00D67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 minulé PR bod č. 4</w:t>
      </w:r>
    </w:p>
    <w:p w:rsidR="007857C0" w:rsidRDefault="007857C0" w:rsidP="00DE6726">
      <w:pPr>
        <w:pStyle w:val="ListParagraph"/>
        <w:ind w:left="0"/>
        <w:rPr>
          <w:sz w:val="24"/>
          <w:szCs w:val="24"/>
        </w:rPr>
      </w:pPr>
      <w:r w:rsidRPr="0037021A">
        <w:rPr>
          <w:sz w:val="24"/>
          <w:szCs w:val="24"/>
        </w:rPr>
        <w:t>Sla</w:t>
      </w:r>
      <w:r>
        <w:rPr>
          <w:sz w:val="24"/>
          <w:szCs w:val="24"/>
        </w:rPr>
        <w:t>vení svátku sv. Floriána připadal na neděli</w:t>
      </w:r>
    </w:p>
    <w:p w:rsidR="007857C0" w:rsidRDefault="007857C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duchovní správce kontaktoval vedoucího hasičů s dotazem sloužení mše sv.,</w:t>
      </w:r>
    </w:p>
    <w:p w:rsidR="007857C0" w:rsidRDefault="007857C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přestože byla přislíbená odpověď, do dnešního dne není k dispozici žádné info</w:t>
      </w:r>
    </w:p>
    <w:p w:rsidR="007857C0" w:rsidRPr="0037021A" w:rsidRDefault="007857C0" w:rsidP="00DE67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7C0" w:rsidRDefault="007857C0" w:rsidP="00DE6726">
      <w:pPr>
        <w:pStyle w:val="ListParagraph"/>
        <w:ind w:left="0"/>
        <w:rPr>
          <w:b/>
          <w:sz w:val="24"/>
          <w:szCs w:val="24"/>
        </w:rPr>
      </w:pPr>
      <w:r w:rsidRPr="00D1220F">
        <w:rPr>
          <w:b/>
          <w:sz w:val="24"/>
          <w:szCs w:val="24"/>
        </w:rPr>
        <w:t xml:space="preserve">2./ </w:t>
      </w:r>
      <w:r>
        <w:rPr>
          <w:b/>
          <w:sz w:val="24"/>
          <w:szCs w:val="24"/>
        </w:rPr>
        <w:t>Poděkování:</w:t>
      </w:r>
    </w:p>
    <w:p w:rsidR="007857C0" w:rsidRDefault="007857C0" w:rsidP="00DE6726">
      <w:pPr>
        <w:pStyle w:val="ListParagraph"/>
        <w:ind w:left="0"/>
        <w:rPr>
          <w:sz w:val="24"/>
          <w:szCs w:val="24"/>
        </w:rPr>
      </w:pPr>
      <w:r w:rsidRPr="00043156">
        <w:rPr>
          <w:sz w:val="24"/>
          <w:szCs w:val="24"/>
        </w:rPr>
        <w:t>O. Bohumil poděkoval všem za organizaci</w:t>
      </w:r>
      <w:r>
        <w:rPr>
          <w:sz w:val="24"/>
          <w:szCs w:val="24"/>
        </w:rPr>
        <w:t xml:space="preserve"> průběhu květné neděle, za celkovou přípravu, výzdobu křížů, ozvučení apod.. A připomněl, že je pro příště nutno počítat také s následným úklidem /zbytky kočiček-ratolestí apod./</w:t>
      </w:r>
    </w:p>
    <w:p w:rsidR="007857C0" w:rsidRDefault="007857C0" w:rsidP="00AE3091">
      <w:pPr>
        <w:pStyle w:val="ListParagraph"/>
        <w:ind w:left="0"/>
        <w:rPr>
          <w:b/>
          <w:sz w:val="24"/>
          <w:szCs w:val="24"/>
        </w:rPr>
      </w:pPr>
    </w:p>
    <w:p w:rsidR="007857C0" w:rsidRDefault="007857C0" w:rsidP="00AE3091">
      <w:pPr>
        <w:pStyle w:val="ListParagraph"/>
        <w:ind w:left="0"/>
        <w:rPr>
          <w:b/>
          <w:sz w:val="24"/>
          <w:szCs w:val="24"/>
        </w:rPr>
      </w:pPr>
      <w:r w:rsidRPr="00AE3091">
        <w:rPr>
          <w:b/>
          <w:sz w:val="24"/>
          <w:szCs w:val="24"/>
        </w:rPr>
        <w:t xml:space="preserve">3./ </w:t>
      </w:r>
      <w:r>
        <w:rPr>
          <w:b/>
          <w:sz w:val="24"/>
          <w:szCs w:val="24"/>
        </w:rPr>
        <w:t>Aktivity  v nejbližším období</w:t>
      </w:r>
    </w:p>
    <w:p w:rsidR="007857C0" w:rsidRDefault="007857C0" w:rsidP="00AE309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a/ Farní pou</w:t>
      </w:r>
      <w:r>
        <w:rPr>
          <w:rFonts w:ascii="Times New Roman" w:hAnsi="Times New Roman"/>
          <w:b/>
          <w:sz w:val="24"/>
          <w:szCs w:val="24"/>
        </w:rPr>
        <w:t>ť</w:t>
      </w:r>
      <w:r>
        <w:rPr>
          <w:b/>
          <w:sz w:val="24"/>
          <w:szCs w:val="24"/>
        </w:rPr>
        <w:t xml:space="preserve"> na Turzovku 8/5 2014</w:t>
      </w:r>
    </w:p>
    <w:p w:rsidR="007857C0" w:rsidRDefault="007857C0" w:rsidP="0004315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pojedou tři autobusy</w:t>
      </w:r>
    </w:p>
    <w:p w:rsidR="007857C0" w:rsidRDefault="007857C0" w:rsidP="0004315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    odjezd z jednotlivých zastávek v 6.15 hod</w:t>
      </w:r>
    </w:p>
    <w:p w:rsidR="007857C0" w:rsidRDefault="007857C0" w:rsidP="0004315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 špatně chodící zajištěna dodávka s dovozem až na místo</w:t>
      </w:r>
    </w:p>
    <w:p w:rsidR="007857C0" w:rsidRDefault="007857C0" w:rsidP="0004315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mše sv. na Turzovce pro nás bude sloužena v kapli na kopci</w:t>
      </w:r>
    </w:p>
    <w:p w:rsidR="007857C0" w:rsidRDefault="007857C0" w:rsidP="00043156">
      <w:pPr>
        <w:pStyle w:val="ListParagraph"/>
        <w:ind w:left="0"/>
        <w:rPr>
          <w:sz w:val="24"/>
          <w:szCs w:val="24"/>
        </w:rPr>
      </w:pPr>
    </w:p>
    <w:p w:rsidR="007857C0" w:rsidRDefault="007857C0" w:rsidP="0004315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43156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Fatimská pou</w:t>
      </w:r>
      <w:r>
        <w:rPr>
          <w:rFonts w:ascii="Times New Roman" w:hAnsi="Times New Roman"/>
          <w:b/>
          <w:sz w:val="24"/>
          <w:szCs w:val="24"/>
        </w:rPr>
        <w:t xml:space="preserve">ť do </w:t>
      </w:r>
      <w:r>
        <w:rPr>
          <w:rFonts w:ascii="Arial" w:hAnsi="Arial" w:cs="Arial"/>
          <w:b/>
          <w:sz w:val="24"/>
          <w:szCs w:val="24"/>
        </w:rPr>
        <w:t>Žarošic 13.6. 2014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 w:rsidRPr="00043156">
        <w:rPr>
          <w:rFonts w:cs="Arial"/>
          <w:sz w:val="24"/>
          <w:szCs w:val="24"/>
        </w:rPr>
        <w:t>naše farnost</w:t>
      </w:r>
      <w:r>
        <w:rPr>
          <w:rFonts w:cs="Arial"/>
          <w:sz w:val="24"/>
          <w:szCs w:val="24"/>
        </w:rPr>
        <w:t xml:space="preserve"> byla poctěna pozváním vedení a službou u oltáře 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tzv. „Fatimskou třináctku“v </w:t>
      </w:r>
      <w:r w:rsidRPr="00043156">
        <w:rPr>
          <w:rFonts w:cs="Arial"/>
          <w:sz w:val="24"/>
          <w:szCs w:val="24"/>
        </w:rPr>
        <w:t>Žarošicích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nutno zabezpečit: 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modlitbu růžence - pro jednotlivé desátky / zástupce dětí, mládežníků, rodičů, seniorů, poslední desátek povede ot. Bohumil/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ministranty u oltáře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lektory pro jednotlivá čtení a přímluvy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nesení sochy P. Marie /i dospělí muži/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zpěv schola /žalm atd./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Podle počtu zájemců /prezenční listina/ bude objednán i autobus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043156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c/ 30. května zahájení novény k Duchu sv.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června – sobota Svatodušní vigilie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Úkoly: 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cs="Arial"/>
          <w:sz w:val="24"/>
          <w:szCs w:val="24"/>
        </w:rPr>
        <w:t xml:space="preserve">ller  rozepíše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cs="Arial"/>
          <w:sz w:val="24"/>
          <w:szCs w:val="24"/>
        </w:rPr>
        <w:t>tení pro lektory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Fatěna příprava ohně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Novotný žalmy - schola</w:t>
      </w:r>
    </w:p>
    <w:p w:rsidR="007857C0" w:rsidRDefault="007857C0" w:rsidP="00043156">
      <w:pPr>
        <w:pStyle w:val="ListParagraph"/>
        <w:ind w:left="0"/>
        <w:rPr>
          <w:rFonts w:cs="Arial"/>
          <w:b/>
          <w:sz w:val="24"/>
          <w:szCs w:val="24"/>
        </w:rPr>
      </w:pPr>
    </w:p>
    <w:p w:rsidR="007857C0" w:rsidRDefault="007857C0" w:rsidP="00043156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d/  21. </w:t>
      </w:r>
      <w:r w:rsidRPr="00043156">
        <w:rPr>
          <w:rFonts w:ascii="Times New Roman" w:hAnsi="Times New Roman"/>
          <w:b/>
          <w:sz w:val="24"/>
          <w:szCs w:val="24"/>
        </w:rPr>
        <w:t>č</w:t>
      </w:r>
      <w:r>
        <w:rPr>
          <w:rFonts w:cs="Arial"/>
          <w:b/>
          <w:sz w:val="24"/>
          <w:szCs w:val="24"/>
        </w:rPr>
        <w:t>ervna 2014 jáhenské svěcení našeho bohoslovce Luboše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katedrále sv. Petra v Brně v 9.00 hod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 dispozici máme 21 místenek - objednán autobus, odjezd v 7.00 hod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 možnosti podílet se na daru k jáhenskému svěcení, bude v kostele umístěna kasička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043156">
      <w:pPr>
        <w:pStyle w:val="ListParagraph"/>
        <w:ind w:left="0"/>
        <w:rPr>
          <w:rFonts w:cs="Arial"/>
          <w:b/>
          <w:sz w:val="24"/>
          <w:szCs w:val="24"/>
        </w:rPr>
      </w:pPr>
      <w:r w:rsidRPr="00043156">
        <w:rPr>
          <w:rFonts w:cs="Arial"/>
          <w:b/>
          <w:sz w:val="24"/>
          <w:szCs w:val="24"/>
        </w:rPr>
        <w:t>e/</w:t>
      </w:r>
      <w:r>
        <w:rPr>
          <w:rFonts w:cs="Arial"/>
          <w:b/>
          <w:sz w:val="24"/>
          <w:szCs w:val="24"/>
        </w:rPr>
        <w:t xml:space="preserve"> 22. června 2014 neděle Slavnost Božího Těla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15.00 hod u kříže /u Kolářového/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skončení obřadů průvod ke kostelu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úkoly:</w:t>
      </w:r>
    </w:p>
    <w:p w:rsidR="007857C0" w:rsidRDefault="007857C0" w:rsidP="00043156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břízky – 4-6ks u kříže</w:t>
      </w:r>
    </w:p>
    <w:p w:rsidR="007857C0" w:rsidRDefault="007857C0" w:rsidP="007B33B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ks do kostela</w:t>
      </w:r>
    </w:p>
    <w:p w:rsidR="007857C0" w:rsidRDefault="007857C0" w:rsidP="007B3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budou přivezeny již v pátek 20.6. – zajiš</w:t>
      </w:r>
      <w:r>
        <w:rPr>
          <w:rFonts w:ascii="Times New Roman" w:hAnsi="Times New Roman"/>
          <w:sz w:val="24"/>
          <w:szCs w:val="24"/>
        </w:rPr>
        <w:t>ťuje p. Zahrádka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baldachýn – výběr mužů pro nesení zajistí p. Zahrádka  /nutný jejich trénink předem/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korouhve budou stát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výzdoba oltáře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ozvučení – p. Novotný 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hudební doprovod varhánky /možno pak ponechat u D. Spěváka/ a schola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během průvodu modlitba a zpěv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skončení oslava našeho bohoslovce jáhna Luboše na farní zahradě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Příprava:</w:t>
      </w:r>
    </w:p>
    <w:p w:rsidR="007857C0" w:rsidRDefault="007857C0" w:rsidP="007B33B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stavění stanů, laviček a stolů v sobotu 21.6. od 16ti hod</w:t>
      </w:r>
    </w:p>
    <w:p w:rsidR="007857C0" w:rsidRDefault="007857C0" w:rsidP="007B33B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osvětlení není nutné</w:t>
      </w:r>
    </w:p>
    <w:p w:rsidR="007857C0" w:rsidRDefault="007857C0" w:rsidP="007B33B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občerstvení – koordinátorky p. Vašulková a Chludilová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připravené dobroty lze přinášet již po mších svatých v neděli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 osvěžení bude nealko v Pet lahvích /slazené, neslazené/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přinesené víno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Úkol pro všechny: jaký duchovní dar připravíme pro LUBOŠE od jeho jáhenského svěcení do primice?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7B33B9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f/ Farní den  v sobotu 28.6.2014 nebude, místo toho den pokřtěných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7B33B9">
      <w:pPr>
        <w:pStyle w:val="ListParagraph"/>
        <w:ind w:left="0"/>
        <w:rPr>
          <w:rFonts w:cs="Arial"/>
          <w:b/>
          <w:sz w:val="24"/>
          <w:szCs w:val="24"/>
        </w:rPr>
      </w:pPr>
      <w:r w:rsidRPr="007B33B9">
        <w:rPr>
          <w:rFonts w:cs="Arial"/>
          <w:b/>
          <w:sz w:val="24"/>
          <w:szCs w:val="24"/>
        </w:rPr>
        <w:t>g/</w:t>
      </w:r>
      <w:r>
        <w:rPr>
          <w:rFonts w:cs="Arial"/>
          <w:b/>
          <w:sz w:val="24"/>
          <w:szCs w:val="24"/>
        </w:rPr>
        <w:t xml:space="preserve"> budou vyhlášeny brigády</w:t>
      </w:r>
    </w:p>
    <w:p w:rsidR="007857C0" w:rsidRPr="007B33B9" w:rsidRDefault="007857C0" w:rsidP="007B33B9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práce na farní zahradě</w:t>
      </w:r>
    </w:p>
    <w:p w:rsidR="007857C0" w:rsidRDefault="007857C0" w:rsidP="007B33B9">
      <w:pPr>
        <w:pStyle w:val="ListParagraph"/>
        <w:ind w:left="0"/>
        <w:rPr>
          <w:rFonts w:cs="Arial"/>
          <w:sz w:val="24"/>
          <w:szCs w:val="24"/>
        </w:rPr>
      </w:pPr>
    </w:p>
    <w:p w:rsidR="007857C0" w:rsidRPr="00043156" w:rsidRDefault="007857C0" w:rsidP="00043156">
      <w:pPr>
        <w:pStyle w:val="ListParagraph"/>
        <w:ind w:left="0"/>
        <w:rPr>
          <w:rFonts w:cs="Arial"/>
          <w:sz w:val="24"/>
          <w:szCs w:val="24"/>
        </w:rPr>
      </w:pPr>
    </w:p>
    <w:p w:rsidR="007857C0" w:rsidRDefault="007857C0" w:rsidP="00F331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Ukončení PR požehnáním</w:t>
      </w:r>
    </w:p>
    <w:p w:rsidR="007857C0" w:rsidRDefault="007857C0" w:rsidP="00F331F7">
      <w:pPr>
        <w:pStyle w:val="ListParagraph"/>
        <w:ind w:left="0"/>
        <w:rPr>
          <w:sz w:val="24"/>
          <w:szCs w:val="24"/>
        </w:rPr>
      </w:pPr>
    </w:p>
    <w:p w:rsidR="007857C0" w:rsidRDefault="007857C0" w:rsidP="00F331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Příští jednání PR 2. 6. 2014</w:t>
      </w:r>
    </w:p>
    <w:p w:rsidR="007857C0" w:rsidRDefault="007857C0" w:rsidP="00F331F7">
      <w:pPr>
        <w:pStyle w:val="ListParagraph"/>
        <w:ind w:left="0"/>
        <w:rPr>
          <w:sz w:val="24"/>
          <w:szCs w:val="24"/>
        </w:rPr>
      </w:pPr>
    </w:p>
    <w:p w:rsidR="007857C0" w:rsidRPr="00F205D0" w:rsidRDefault="007857C0" w:rsidP="00F331F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Zapsala: Marie Spěváková</w:t>
      </w:r>
    </w:p>
    <w:p w:rsidR="007857C0" w:rsidRPr="00A44BEC" w:rsidRDefault="007857C0" w:rsidP="00A44BEC">
      <w:pPr>
        <w:pStyle w:val="ListParagraph"/>
        <w:rPr>
          <w:sz w:val="24"/>
          <w:szCs w:val="24"/>
        </w:rPr>
      </w:pPr>
    </w:p>
    <w:p w:rsidR="007857C0" w:rsidRDefault="007857C0" w:rsidP="002C07C9">
      <w:pPr>
        <w:rPr>
          <w:rFonts w:ascii="Arial" w:hAnsi="Arial" w:cs="Arial"/>
        </w:rPr>
      </w:pPr>
    </w:p>
    <w:p w:rsidR="007857C0" w:rsidRDefault="007857C0" w:rsidP="002C07C9">
      <w:pPr>
        <w:ind w:left="360"/>
        <w:rPr>
          <w:rFonts w:ascii="Arial" w:hAnsi="Arial" w:cs="Arial"/>
        </w:rPr>
      </w:pPr>
    </w:p>
    <w:p w:rsidR="007857C0" w:rsidRDefault="007857C0" w:rsidP="002C07C9">
      <w:pPr>
        <w:rPr>
          <w:rFonts w:ascii="Arial" w:hAnsi="Arial" w:cs="Arial"/>
        </w:rPr>
      </w:pPr>
    </w:p>
    <w:p w:rsidR="007857C0" w:rsidRDefault="007857C0" w:rsidP="002C07C9">
      <w:pPr>
        <w:rPr>
          <w:rFonts w:ascii="Arial" w:hAnsi="Arial" w:cs="Arial"/>
        </w:rPr>
      </w:pPr>
    </w:p>
    <w:p w:rsidR="007857C0" w:rsidRDefault="007857C0" w:rsidP="002C07C9">
      <w:pPr>
        <w:rPr>
          <w:rFonts w:ascii="Arial" w:hAnsi="Arial" w:cs="Arial"/>
        </w:rPr>
      </w:pPr>
    </w:p>
    <w:p w:rsidR="007857C0" w:rsidRPr="00BF1D56" w:rsidRDefault="007857C0" w:rsidP="00BF1D56">
      <w:pPr>
        <w:pStyle w:val="ListParagraph"/>
        <w:rPr>
          <w:b/>
          <w:sz w:val="24"/>
          <w:szCs w:val="24"/>
        </w:rPr>
      </w:pPr>
    </w:p>
    <w:sectPr w:rsidR="007857C0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5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5E97"/>
    <w:rsid w:val="00006CBC"/>
    <w:rsid w:val="00040127"/>
    <w:rsid w:val="00043156"/>
    <w:rsid w:val="000B1174"/>
    <w:rsid w:val="000D4067"/>
    <w:rsid w:val="00126F5D"/>
    <w:rsid w:val="00137BDB"/>
    <w:rsid w:val="001A4992"/>
    <w:rsid w:val="001E78C2"/>
    <w:rsid w:val="00224454"/>
    <w:rsid w:val="0027359D"/>
    <w:rsid w:val="0027369A"/>
    <w:rsid w:val="00277747"/>
    <w:rsid w:val="0028678E"/>
    <w:rsid w:val="002A2421"/>
    <w:rsid w:val="002C07C9"/>
    <w:rsid w:val="002F1D7D"/>
    <w:rsid w:val="00325D83"/>
    <w:rsid w:val="00335316"/>
    <w:rsid w:val="003412C2"/>
    <w:rsid w:val="00352FDF"/>
    <w:rsid w:val="003612C2"/>
    <w:rsid w:val="0036738D"/>
    <w:rsid w:val="0037021A"/>
    <w:rsid w:val="00392D71"/>
    <w:rsid w:val="003B67AD"/>
    <w:rsid w:val="003D5802"/>
    <w:rsid w:val="003E1E49"/>
    <w:rsid w:val="00416011"/>
    <w:rsid w:val="00443C07"/>
    <w:rsid w:val="00463244"/>
    <w:rsid w:val="004B149C"/>
    <w:rsid w:val="004C208E"/>
    <w:rsid w:val="004C3054"/>
    <w:rsid w:val="00506D4F"/>
    <w:rsid w:val="00520C16"/>
    <w:rsid w:val="005266F8"/>
    <w:rsid w:val="0055515B"/>
    <w:rsid w:val="00586B6F"/>
    <w:rsid w:val="005906E1"/>
    <w:rsid w:val="006047D1"/>
    <w:rsid w:val="006269BA"/>
    <w:rsid w:val="00632D65"/>
    <w:rsid w:val="006464EA"/>
    <w:rsid w:val="006B17CB"/>
    <w:rsid w:val="006B5361"/>
    <w:rsid w:val="00735139"/>
    <w:rsid w:val="00754C56"/>
    <w:rsid w:val="00756EE0"/>
    <w:rsid w:val="007857C0"/>
    <w:rsid w:val="0079356C"/>
    <w:rsid w:val="007B33B9"/>
    <w:rsid w:val="007B7075"/>
    <w:rsid w:val="007D341E"/>
    <w:rsid w:val="00830E29"/>
    <w:rsid w:val="00851B9D"/>
    <w:rsid w:val="0085278C"/>
    <w:rsid w:val="00860BA4"/>
    <w:rsid w:val="0086535A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860CB"/>
    <w:rsid w:val="009868E4"/>
    <w:rsid w:val="00987D5B"/>
    <w:rsid w:val="009B083A"/>
    <w:rsid w:val="009B4932"/>
    <w:rsid w:val="009F7069"/>
    <w:rsid w:val="00A04690"/>
    <w:rsid w:val="00A26EA8"/>
    <w:rsid w:val="00A44BEC"/>
    <w:rsid w:val="00A60189"/>
    <w:rsid w:val="00AB32DE"/>
    <w:rsid w:val="00AB35EA"/>
    <w:rsid w:val="00AE3091"/>
    <w:rsid w:val="00B26FBA"/>
    <w:rsid w:val="00B53978"/>
    <w:rsid w:val="00BC27FB"/>
    <w:rsid w:val="00BD5039"/>
    <w:rsid w:val="00BF1D56"/>
    <w:rsid w:val="00BF21BB"/>
    <w:rsid w:val="00C9084D"/>
    <w:rsid w:val="00D1220F"/>
    <w:rsid w:val="00D6789C"/>
    <w:rsid w:val="00DE6726"/>
    <w:rsid w:val="00E00F0D"/>
    <w:rsid w:val="00E14D7E"/>
    <w:rsid w:val="00E51554"/>
    <w:rsid w:val="00E878E2"/>
    <w:rsid w:val="00EE0DF4"/>
    <w:rsid w:val="00EE1049"/>
    <w:rsid w:val="00F01EF4"/>
    <w:rsid w:val="00F205D0"/>
    <w:rsid w:val="00F262BE"/>
    <w:rsid w:val="00F331F7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TableGrid">
    <w:name w:val="Table Grid"/>
    <w:basedOn w:val="TableNormal"/>
    <w:uiPriority w:val="99"/>
    <w:rsid w:val="00BF1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511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Pastorace</cp:lastModifiedBy>
  <cp:revision>2</cp:revision>
  <cp:lastPrinted>2013-07-30T08:09:00Z</cp:lastPrinted>
  <dcterms:created xsi:type="dcterms:W3CDTF">2014-05-24T18:46:00Z</dcterms:created>
  <dcterms:modified xsi:type="dcterms:W3CDTF">2014-05-24T18:46:00Z</dcterms:modified>
</cp:coreProperties>
</file>